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EC391" w14:textId="77777777" w:rsidR="00836A50" w:rsidRDefault="00836A50" w:rsidP="00836A50"/>
    <w:tbl>
      <w:tblPr>
        <w:tblW w:w="8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70"/>
        <w:gridCol w:w="3270"/>
        <w:gridCol w:w="1984"/>
      </w:tblGrid>
      <w:tr w:rsidR="00836A50" w:rsidRPr="00377CB3" w14:paraId="4B7ECD74" w14:textId="77777777" w:rsidTr="00402743">
        <w:trPr>
          <w:cantSplit/>
          <w:trHeight w:val="284"/>
          <w:jc w:val="center"/>
        </w:trPr>
        <w:tc>
          <w:tcPr>
            <w:tcW w:w="3270" w:type="dxa"/>
            <w:shd w:val="clear" w:color="auto" w:fill="FFFFFF" w:themeFill="background1"/>
            <w:vAlign w:val="center"/>
          </w:tcPr>
          <w:p w14:paraId="35E162C0" w14:textId="77777777" w:rsidR="00836A50" w:rsidRPr="00377CB3" w:rsidRDefault="00836A50" w:rsidP="00402743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77CB3">
              <w:rPr>
                <w:rFonts w:ascii="Segoe UI" w:hAnsi="Segoe UI" w:cs="Segoe UI"/>
                <w:b/>
                <w:sz w:val="18"/>
                <w:szCs w:val="18"/>
              </w:rPr>
              <w:t>Customer Name</w:t>
            </w:r>
          </w:p>
        </w:tc>
        <w:tc>
          <w:tcPr>
            <w:tcW w:w="3270" w:type="dxa"/>
            <w:shd w:val="clear" w:color="auto" w:fill="FFFFFF" w:themeFill="background1"/>
            <w:vAlign w:val="center"/>
          </w:tcPr>
          <w:p w14:paraId="229627C2" w14:textId="77777777" w:rsidR="00836A50" w:rsidRPr="00377CB3" w:rsidRDefault="00836A50" w:rsidP="00402743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77CB3">
              <w:rPr>
                <w:rFonts w:ascii="Segoe UI" w:hAnsi="Segoe UI" w:cs="Segoe UI"/>
                <w:b/>
                <w:sz w:val="18"/>
                <w:szCs w:val="18"/>
              </w:rPr>
              <w:t xml:space="preserve">Contact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details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580064E" w14:textId="77777777" w:rsidR="00836A50" w:rsidRPr="00377CB3" w:rsidRDefault="00836A50" w:rsidP="00402743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77CB3">
              <w:rPr>
                <w:rFonts w:ascii="Segoe UI" w:hAnsi="Segoe UI" w:cs="Segoe UI"/>
                <w:b/>
                <w:sz w:val="18"/>
                <w:szCs w:val="18"/>
              </w:rPr>
              <w:t>Date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</w:p>
        </w:tc>
      </w:tr>
      <w:tr w:rsidR="00836A50" w:rsidRPr="00377CB3" w14:paraId="70BE036E" w14:textId="77777777" w:rsidTr="00402743">
        <w:trPr>
          <w:cantSplit/>
          <w:trHeight w:val="541"/>
          <w:jc w:val="center"/>
        </w:trPr>
        <w:tc>
          <w:tcPr>
            <w:tcW w:w="3270" w:type="dxa"/>
            <w:vAlign w:val="center"/>
          </w:tcPr>
          <w:p w14:paraId="5A9CC35D" w14:textId="77777777" w:rsidR="00836A50" w:rsidRPr="00377CB3" w:rsidRDefault="00836A50" w:rsidP="00402743">
            <w:pPr>
              <w:rPr>
                <w:rFonts w:ascii="Segoe UI" w:hAnsi="Segoe UI" w:cs="Segoe UI"/>
              </w:rPr>
            </w:pPr>
          </w:p>
        </w:tc>
        <w:tc>
          <w:tcPr>
            <w:tcW w:w="3270" w:type="dxa"/>
            <w:vAlign w:val="center"/>
          </w:tcPr>
          <w:p w14:paraId="4AFFBA06" w14:textId="77777777" w:rsidR="00836A50" w:rsidRPr="00377CB3" w:rsidRDefault="00836A50" w:rsidP="00402743">
            <w:pPr>
              <w:rPr>
                <w:rFonts w:ascii="Segoe UI" w:hAnsi="Segoe UI" w:cs="Segoe UI"/>
              </w:rPr>
            </w:pPr>
          </w:p>
        </w:tc>
        <w:tc>
          <w:tcPr>
            <w:tcW w:w="1984" w:type="dxa"/>
            <w:vAlign w:val="center"/>
          </w:tcPr>
          <w:p w14:paraId="4F905FF4" w14:textId="77777777" w:rsidR="00836A50" w:rsidRPr="00377CB3" w:rsidRDefault="00836A50" w:rsidP="00402743">
            <w:pPr>
              <w:rPr>
                <w:rFonts w:ascii="Segoe UI" w:hAnsi="Segoe UI" w:cs="Segoe UI"/>
              </w:rPr>
            </w:pPr>
          </w:p>
        </w:tc>
      </w:tr>
    </w:tbl>
    <w:p w14:paraId="44969377" w14:textId="77777777" w:rsidR="00836A50" w:rsidRDefault="00836A50" w:rsidP="00836A50">
      <w:pPr>
        <w:rPr>
          <w:rFonts w:ascii="Segoe UI" w:hAnsi="Segoe UI" w:cs="Segoe UI"/>
        </w:rPr>
      </w:pP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548"/>
      </w:tblGrid>
      <w:tr w:rsidR="00836A50" w:rsidRPr="00377CB3" w14:paraId="3226A249" w14:textId="77777777" w:rsidTr="00402743">
        <w:trPr>
          <w:cantSplit/>
          <w:trHeight w:val="284"/>
          <w:jc w:val="center"/>
        </w:trPr>
        <w:tc>
          <w:tcPr>
            <w:tcW w:w="8548" w:type="dxa"/>
            <w:shd w:val="clear" w:color="auto" w:fill="FFFFFF" w:themeFill="background1"/>
            <w:vAlign w:val="center"/>
          </w:tcPr>
          <w:p w14:paraId="5FA4037C" w14:textId="77777777" w:rsidR="00836A50" w:rsidRPr="00377CB3" w:rsidRDefault="00836A50" w:rsidP="00402743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Job Details</w:t>
            </w:r>
          </w:p>
        </w:tc>
      </w:tr>
      <w:tr w:rsidR="00836A50" w:rsidRPr="00377CB3" w14:paraId="3C8807AB" w14:textId="77777777" w:rsidTr="00402743">
        <w:trPr>
          <w:cantSplit/>
          <w:trHeight w:val="541"/>
          <w:jc w:val="center"/>
        </w:trPr>
        <w:tc>
          <w:tcPr>
            <w:tcW w:w="8548" w:type="dxa"/>
            <w:vAlign w:val="center"/>
          </w:tcPr>
          <w:p w14:paraId="0F2C9620" w14:textId="77777777" w:rsidR="00836A50" w:rsidRPr="00377CB3" w:rsidRDefault="00836A50" w:rsidP="00402743">
            <w:pPr>
              <w:rPr>
                <w:rFonts w:ascii="Segoe UI" w:hAnsi="Segoe UI" w:cs="Segoe UI"/>
              </w:rPr>
            </w:pPr>
          </w:p>
        </w:tc>
      </w:tr>
    </w:tbl>
    <w:p w14:paraId="499AEDE2" w14:textId="77777777" w:rsidR="00836A50" w:rsidRDefault="00836A50" w:rsidP="00836A50">
      <w:pPr>
        <w:rPr>
          <w:rFonts w:ascii="Segoe UI" w:hAnsi="Segoe UI" w:cs="Segoe UI"/>
        </w:rPr>
      </w:pPr>
    </w:p>
    <w:p w14:paraId="57A4CADF" w14:textId="77777777" w:rsidR="00836A50" w:rsidRPr="00377CB3" w:rsidRDefault="00836A50" w:rsidP="00836A50">
      <w:pPr>
        <w:rPr>
          <w:rFonts w:ascii="Segoe UI" w:hAnsi="Segoe UI" w:cs="Segoe UI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4819"/>
      </w:tblGrid>
      <w:tr w:rsidR="00836A50" w:rsidRPr="00E94817" w14:paraId="471F37E2" w14:textId="77777777" w:rsidTr="00402743">
        <w:trPr>
          <w:jc w:val="center"/>
        </w:trPr>
        <w:tc>
          <w:tcPr>
            <w:tcW w:w="3686" w:type="dxa"/>
          </w:tcPr>
          <w:p w14:paraId="6807A9B2" w14:textId="77777777" w:rsidR="00836A50" w:rsidRPr="00E94817" w:rsidRDefault="00836A50" w:rsidP="00402743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E94817">
              <w:rPr>
                <w:rFonts w:ascii="Segoe UI" w:hAnsi="Segoe UI" w:cs="Segoe UI"/>
                <w:b/>
                <w:sz w:val="18"/>
                <w:szCs w:val="18"/>
              </w:rPr>
              <w:t>Requirements</w:t>
            </w:r>
          </w:p>
        </w:tc>
        <w:tc>
          <w:tcPr>
            <w:tcW w:w="4819" w:type="dxa"/>
          </w:tcPr>
          <w:p w14:paraId="090605F5" w14:textId="77777777" w:rsidR="00836A50" w:rsidRPr="00E94817" w:rsidRDefault="00836A50" w:rsidP="00402743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D</w:t>
            </w:r>
            <w:r w:rsidRPr="00E94817">
              <w:rPr>
                <w:rFonts w:ascii="Segoe UI" w:hAnsi="Segoe UI" w:cs="Segoe UI"/>
                <w:b/>
                <w:sz w:val="18"/>
                <w:szCs w:val="18"/>
              </w:rPr>
              <w:t>escription</w:t>
            </w:r>
          </w:p>
        </w:tc>
      </w:tr>
      <w:tr w:rsidR="00836A50" w14:paraId="4C537345" w14:textId="77777777" w:rsidTr="00402743">
        <w:trPr>
          <w:jc w:val="center"/>
        </w:trPr>
        <w:tc>
          <w:tcPr>
            <w:tcW w:w="3686" w:type="dxa"/>
          </w:tcPr>
          <w:p w14:paraId="13AFB591" w14:textId="0CAA0178" w:rsidR="00836A50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Does </w:t>
            </w:r>
            <w:r w:rsidR="004A651B">
              <w:rPr>
                <w:rFonts w:ascii="Segoe UI" w:hAnsi="Segoe UI" w:cs="Segoe UI"/>
                <w:sz w:val="18"/>
                <w:szCs w:val="18"/>
              </w:rPr>
              <w:t>you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have existing data handling policy?</w:t>
            </w:r>
          </w:p>
        </w:tc>
        <w:tc>
          <w:tcPr>
            <w:tcW w:w="4819" w:type="dxa"/>
          </w:tcPr>
          <w:p w14:paraId="56D534B2" w14:textId="77777777" w:rsidR="00836A50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36A50" w14:paraId="480210EA" w14:textId="77777777" w:rsidTr="00402743">
        <w:trPr>
          <w:jc w:val="center"/>
        </w:trPr>
        <w:tc>
          <w:tcPr>
            <w:tcW w:w="3686" w:type="dxa"/>
          </w:tcPr>
          <w:p w14:paraId="3879F968" w14:textId="77777777" w:rsidR="00836A50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What is the preferred option for data wiping?</w:t>
            </w:r>
          </w:p>
        </w:tc>
        <w:tc>
          <w:tcPr>
            <w:tcW w:w="4819" w:type="dxa"/>
          </w:tcPr>
          <w:p w14:paraId="3A61CE5E" w14:textId="77777777" w:rsidR="00836A50" w:rsidRDefault="00836A50" w:rsidP="0040274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Format</w:t>
            </w:r>
          </w:p>
          <w:p w14:paraId="5536BFD8" w14:textId="77777777" w:rsidR="00836A50" w:rsidRDefault="00836A50" w:rsidP="0040274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Kill Disk</w:t>
            </w:r>
          </w:p>
          <w:p w14:paraId="306A9730" w14:textId="77777777" w:rsidR="00836A50" w:rsidRDefault="00836A50" w:rsidP="0040274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HDD physical destruction</w:t>
            </w:r>
          </w:p>
          <w:p w14:paraId="0436DE7D" w14:textId="77777777" w:rsidR="00836A50" w:rsidRPr="007A6DB3" w:rsidRDefault="00836A50" w:rsidP="0040274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N/A</w:t>
            </w:r>
          </w:p>
        </w:tc>
      </w:tr>
      <w:tr w:rsidR="00836A50" w14:paraId="0AD5614A" w14:textId="77777777" w:rsidTr="00402743">
        <w:trPr>
          <w:jc w:val="center"/>
        </w:trPr>
        <w:tc>
          <w:tcPr>
            <w:tcW w:w="3686" w:type="dxa"/>
          </w:tcPr>
          <w:p w14:paraId="124FC0FE" w14:textId="77777777" w:rsidR="00836A50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Do printers have HDD and are there any requirements for data wiping?</w:t>
            </w:r>
          </w:p>
        </w:tc>
        <w:tc>
          <w:tcPr>
            <w:tcW w:w="4819" w:type="dxa"/>
          </w:tcPr>
          <w:p w14:paraId="18AB9DE7" w14:textId="77777777" w:rsidR="00836A50" w:rsidRPr="007A6DB3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36A50" w14:paraId="2DA8DBE7" w14:textId="77777777" w:rsidTr="00402743">
        <w:trPr>
          <w:jc w:val="center"/>
        </w:trPr>
        <w:tc>
          <w:tcPr>
            <w:tcW w:w="3686" w:type="dxa"/>
          </w:tcPr>
          <w:p w14:paraId="37021A77" w14:textId="77777777" w:rsidR="00836A50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Did the customer reset/wipe all security passwords from the devices?</w:t>
            </w:r>
          </w:p>
        </w:tc>
        <w:tc>
          <w:tcPr>
            <w:tcW w:w="4819" w:type="dxa"/>
          </w:tcPr>
          <w:p w14:paraId="66BE251D" w14:textId="77777777" w:rsidR="00836A50" w:rsidRDefault="00836A50" w:rsidP="0040274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To be wiped by customer</w:t>
            </w:r>
          </w:p>
          <w:p w14:paraId="27A2BA3B" w14:textId="77777777" w:rsidR="00836A50" w:rsidRDefault="00836A50" w:rsidP="0040274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Provide P.W to Divers</w:t>
            </w:r>
          </w:p>
          <w:p w14:paraId="28CF241B" w14:textId="77777777" w:rsidR="00836A50" w:rsidRPr="007A6DB3" w:rsidRDefault="00836A50" w:rsidP="0040274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N/A</w:t>
            </w:r>
          </w:p>
        </w:tc>
      </w:tr>
      <w:tr w:rsidR="00836A50" w14:paraId="2BFD6B58" w14:textId="77777777" w:rsidTr="00402743">
        <w:trPr>
          <w:jc w:val="center"/>
        </w:trPr>
        <w:tc>
          <w:tcPr>
            <w:tcW w:w="3686" w:type="dxa"/>
          </w:tcPr>
          <w:p w14:paraId="4208FA52" w14:textId="77777777" w:rsidR="00836A50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Contact person at customer site when doing the pickup.</w:t>
            </w:r>
          </w:p>
        </w:tc>
        <w:tc>
          <w:tcPr>
            <w:tcW w:w="4819" w:type="dxa"/>
          </w:tcPr>
          <w:p w14:paraId="6D77E79D" w14:textId="77777777" w:rsidR="00836A50" w:rsidRPr="007A6DB3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Required by Divers team</w:t>
            </w:r>
          </w:p>
        </w:tc>
      </w:tr>
      <w:tr w:rsidR="00836A50" w14:paraId="5B3A4F74" w14:textId="77777777" w:rsidTr="00402743">
        <w:trPr>
          <w:jc w:val="center"/>
        </w:trPr>
        <w:tc>
          <w:tcPr>
            <w:tcW w:w="3686" w:type="dxa"/>
          </w:tcPr>
          <w:p w14:paraId="340BEBCE" w14:textId="77777777" w:rsidR="00836A50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Equipment will be picked up by Divers</w:t>
            </w:r>
          </w:p>
        </w:tc>
        <w:tc>
          <w:tcPr>
            <w:tcW w:w="4819" w:type="dxa"/>
          </w:tcPr>
          <w:p w14:paraId="486219B3" w14:textId="77777777" w:rsidR="00836A50" w:rsidRDefault="00836A50" w:rsidP="00402743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Yes</w:t>
            </w:r>
          </w:p>
          <w:p w14:paraId="7680B606" w14:textId="77777777" w:rsidR="00836A50" w:rsidRDefault="00836A50" w:rsidP="00402743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No </w:t>
            </w:r>
          </w:p>
          <w:p w14:paraId="42D407C1" w14:textId="77777777" w:rsidR="00836A50" w:rsidRDefault="00836A50" w:rsidP="00402743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Other………………………………………………</w:t>
            </w:r>
            <w:proofErr w:type="gramStart"/>
            <w:r>
              <w:rPr>
                <w:rFonts w:ascii="Segoe UI" w:hAnsi="Segoe UI" w:cs="Segoe UI"/>
                <w:sz w:val="18"/>
                <w:szCs w:val="18"/>
              </w:rPr>
              <w:t>…..</w:t>
            </w:r>
            <w:proofErr w:type="gramEnd"/>
          </w:p>
        </w:tc>
      </w:tr>
      <w:tr w:rsidR="00836A50" w14:paraId="77A6DCC3" w14:textId="77777777" w:rsidTr="00402743">
        <w:trPr>
          <w:jc w:val="center"/>
        </w:trPr>
        <w:tc>
          <w:tcPr>
            <w:tcW w:w="3686" w:type="dxa"/>
          </w:tcPr>
          <w:p w14:paraId="6706F4E6" w14:textId="77777777" w:rsidR="00836A50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Does customer need a solid sided bin to be delivered to Site?</w:t>
            </w:r>
          </w:p>
        </w:tc>
        <w:tc>
          <w:tcPr>
            <w:tcW w:w="4819" w:type="dxa"/>
          </w:tcPr>
          <w:p w14:paraId="10EDFAA4" w14:textId="77777777" w:rsidR="00836A50" w:rsidRDefault="00836A50" w:rsidP="00402743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Yes</w:t>
            </w:r>
          </w:p>
          <w:p w14:paraId="14B52C50" w14:textId="77777777" w:rsidR="00836A50" w:rsidRDefault="00836A50" w:rsidP="00402743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No</w:t>
            </w:r>
          </w:p>
          <w:p w14:paraId="0571BE86" w14:textId="77777777" w:rsidR="00836A50" w:rsidRDefault="00836A50" w:rsidP="00402743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Other………………………………………………</w:t>
            </w:r>
            <w:proofErr w:type="gramStart"/>
            <w:r>
              <w:rPr>
                <w:rFonts w:ascii="Segoe UI" w:hAnsi="Segoe UI" w:cs="Segoe UI"/>
                <w:sz w:val="18"/>
                <w:szCs w:val="18"/>
              </w:rPr>
              <w:t>…..</w:t>
            </w:r>
            <w:proofErr w:type="gramEnd"/>
          </w:p>
        </w:tc>
      </w:tr>
      <w:tr w:rsidR="00836A50" w14:paraId="003F2C34" w14:textId="77777777" w:rsidTr="00402743">
        <w:trPr>
          <w:jc w:val="center"/>
        </w:trPr>
        <w:tc>
          <w:tcPr>
            <w:tcW w:w="3686" w:type="dxa"/>
          </w:tcPr>
          <w:p w14:paraId="57702CFC" w14:textId="77777777" w:rsidR="00836A50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Are there any obstacles we must keep in mind for the pickup?</w:t>
            </w:r>
          </w:p>
        </w:tc>
        <w:tc>
          <w:tcPr>
            <w:tcW w:w="4819" w:type="dxa"/>
          </w:tcPr>
          <w:p w14:paraId="057A9B0A" w14:textId="77777777" w:rsidR="00836A50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Lift / Stairs</w:t>
            </w:r>
          </w:p>
          <w:p w14:paraId="4B9A79CB" w14:textId="77777777" w:rsidR="00836A50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Parking……………………………….</w:t>
            </w:r>
          </w:p>
        </w:tc>
      </w:tr>
      <w:tr w:rsidR="00836A50" w14:paraId="159477F8" w14:textId="77777777" w:rsidTr="00402743">
        <w:trPr>
          <w:jc w:val="center"/>
        </w:trPr>
        <w:tc>
          <w:tcPr>
            <w:tcW w:w="3686" w:type="dxa"/>
          </w:tcPr>
          <w:p w14:paraId="128F76FF" w14:textId="77777777" w:rsidR="00836A50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Did the customer package the items based on their types or are they all mixed together?</w:t>
            </w:r>
          </w:p>
        </w:tc>
        <w:tc>
          <w:tcPr>
            <w:tcW w:w="4819" w:type="dxa"/>
          </w:tcPr>
          <w:p w14:paraId="24D4DFA5" w14:textId="77777777" w:rsidR="00836A50" w:rsidRPr="007A6DB3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To estimate time and cost by Divers</w:t>
            </w:r>
          </w:p>
        </w:tc>
      </w:tr>
      <w:tr w:rsidR="00836A50" w14:paraId="5C3E109E" w14:textId="77777777" w:rsidTr="00402743">
        <w:trPr>
          <w:jc w:val="center"/>
        </w:trPr>
        <w:tc>
          <w:tcPr>
            <w:tcW w:w="3686" w:type="dxa"/>
          </w:tcPr>
          <w:p w14:paraId="7BCB2587" w14:textId="77777777" w:rsidR="00836A50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Does customer want Divers to remarket the audited equipment?</w:t>
            </w:r>
          </w:p>
        </w:tc>
        <w:tc>
          <w:tcPr>
            <w:tcW w:w="4819" w:type="dxa"/>
          </w:tcPr>
          <w:p w14:paraId="3B6BB457" w14:textId="77777777" w:rsidR="00836A50" w:rsidRDefault="00836A50" w:rsidP="00402743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Yes</w:t>
            </w:r>
          </w:p>
          <w:p w14:paraId="2DF230AB" w14:textId="77777777" w:rsidR="00836A50" w:rsidRDefault="00836A50" w:rsidP="00402743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No</w:t>
            </w:r>
          </w:p>
          <w:p w14:paraId="3F41D967" w14:textId="77777777" w:rsidR="00836A50" w:rsidRPr="00EB1BF8" w:rsidRDefault="00836A50" w:rsidP="00402743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Other………………………………………………</w:t>
            </w:r>
            <w:proofErr w:type="gramStart"/>
            <w:r>
              <w:rPr>
                <w:rFonts w:ascii="Segoe UI" w:hAnsi="Segoe UI" w:cs="Segoe UI"/>
                <w:sz w:val="18"/>
                <w:szCs w:val="18"/>
              </w:rPr>
              <w:t>…..</w:t>
            </w:r>
            <w:proofErr w:type="gramEnd"/>
          </w:p>
        </w:tc>
      </w:tr>
      <w:tr w:rsidR="00836A50" w14:paraId="3B3EDF22" w14:textId="77777777" w:rsidTr="00402743">
        <w:trPr>
          <w:jc w:val="center"/>
        </w:trPr>
        <w:tc>
          <w:tcPr>
            <w:tcW w:w="3686" w:type="dxa"/>
          </w:tcPr>
          <w:p w14:paraId="5410732F" w14:textId="77777777" w:rsidR="00836A50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Does customer want wiping certificate to be provided for each storage device?</w:t>
            </w:r>
          </w:p>
        </w:tc>
        <w:tc>
          <w:tcPr>
            <w:tcW w:w="4819" w:type="dxa"/>
          </w:tcPr>
          <w:p w14:paraId="161FC099" w14:textId="77777777" w:rsidR="00836A50" w:rsidRDefault="00836A50" w:rsidP="00402743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Yes</w:t>
            </w:r>
          </w:p>
          <w:p w14:paraId="5B2C5DFC" w14:textId="77777777" w:rsidR="00836A50" w:rsidRDefault="00836A50" w:rsidP="00402743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No</w:t>
            </w:r>
          </w:p>
          <w:p w14:paraId="501E736C" w14:textId="77777777" w:rsidR="00836A50" w:rsidRPr="00EB1BF8" w:rsidRDefault="00836A50" w:rsidP="00402743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Other………………………………………………</w:t>
            </w:r>
            <w:proofErr w:type="gramStart"/>
            <w:r>
              <w:rPr>
                <w:rFonts w:ascii="Segoe UI" w:hAnsi="Segoe UI" w:cs="Segoe UI"/>
                <w:sz w:val="18"/>
                <w:szCs w:val="18"/>
              </w:rPr>
              <w:t>…..</w:t>
            </w:r>
            <w:proofErr w:type="gramEnd"/>
          </w:p>
        </w:tc>
      </w:tr>
      <w:tr w:rsidR="00836A50" w14:paraId="4C14C671" w14:textId="77777777" w:rsidTr="00402743">
        <w:trPr>
          <w:jc w:val="center"/>
        </w:trPr>
        <w:tc>
          <w:tcPr>
            <w:tcW w:w="3686" w:type="dxa"/>
          </w:tcPr>
          <w:p w14:paraId="76030094" w14:textId="77777777" w:rsidR="00836A50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How old is the equipment?</w:t>
            </w:r>
          </w:p>
        </w:tc>
        <w:tc>
          <w:tcPr>
            <w:tcW w:w="4819" w:type="dxa"/>
          </w:tcPr>
          <w:p w14:paraId="6C3A16D0" w14:textId="77777777" w:rsidR="00836A50" w:rsidRDefault="00836A50" w:rsidP="00402743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Less than 5 years</w:t>
            </w:r>
          </w:p>
          <w:p w14:paraId="0B8A1CE1" w14:textId="77777777" w:rsidR="00836A50" w:rsidRDefault="00836A50" w:rsidP="00402743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Less than 10 and more than 5 years</w:t>
            </w:r>
          </w:p>
          <w:p w14:paraId="4C82AC32" w14:textId="77777777" w:rsidR="00836A50" w:rsidRPr="00EB1BF8" w:rsidRDefault="00836A50" w:rsidP="00402743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Other………………………………………………</w:t>
            </w:r>
            <w:proofErr w:type="gramStart"/>
            <w:r>
              <w:rPr>
                <w:rFonts w:ascii="Segoe UI" w:hAnsi="Segoe UI" w:cs="Segoe UI"/>
                <w:sz w:val="18"/>
                <w:szCs w:val="18"/>
              </w:rPr>
              <w:t>…..</w:t>
            </w:r>
            <w:proofErr w:type="gramEnd"/>
          </w:p>
        </w:tc>
      </w:tr>
      <w:tr w:rsidR="00836A50" w14:paraId="41B5A7DD" w14:textId="77777777" w:rsidTr="00402743">
        <w:trPr>
          <w:jc w:val="center"/>
        </w:trPr>
        <w:tc>
          <w:tcPr>
            <w:tcW w:w="3686" w:type="dxa"/>
          </w:tcPr>
          <w:p w14:paraId="540DB371" w14:textId="77777777" w:rsidR="00836A50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Is it possible to get a percentage estimate of E-waste against sell value for the items to be audited?</w:t>
            </w:r>
          </w:p>
        </w:tc>
        <w:tc>
          <w:tcPr>
            <w:tcW w:w="4819" w:type="dxa"/>
          </w:tcPr>
          <w:p w14:paraId="2CA9E073" w14:textId="77777777" w:rsidR="00836A50" w:rsidRDefault="00836A50" w:rsidP="00402743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Yes</w:t>
            </w:r>
          </w:p>
          <w:p w14:paraId="0C1472EC" w14:textId="77777777" w:rsidR="00836A50" w:rsidRDefault="00836A50" w:rsidP="00402743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No</w:t>
            </w:r>
          </w:p>
          <w:p w14:paraId="078984BB" w14:textId="77777777" w:rsidR="00836A50" w:rsidRPr="00EB1BF8" w:rsidRDefault="00836A50" w:rsidP="00402743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Other………………………………………………</w:t>
            </w:r>
            <w:proofErr w:type="gramStart"/>
            <w:r>
              <w:rPr>
                <w:rFonts w:ascii="Segoe UI" w:hAnsi="Segoe UI" w:cs="Segoe UI"/>
                <w:sz w:val="18"/>
                <w:szCs w:val="18"/>
              </w:rPr>
              <w:t>…..</w:t>
            </w:r>
            <w:proofErr w:type="gramEnd"/>
          </w:p>
        </w:tc>
      </w:tr>
      <w:tr w:rsidR="00836A50" w14:paraId="24FBAE2D" w14:textId="77777777" w:rsidTr="00402743">
        <w:trPr>
          <w:jc w:val="center"/>
        </w:trPr>
        <w:tc>
          <w:tcPr>
            <w:tcW w:w="3686" w:type="dxa"/>
          </w:tcPr>
          <w:p w14:paraId="70F5B062" w14:textId="77777777" w:rsidR="00836A50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Does customer expect a financial return, or do you want to have the cost neutral without a return?</w:t>
            </w:r>
          </w:p>
        </w:tc>
        <w:tc>
          <w:tcPr>
            <w:tcW w:w="4819" w:type="dxa"/>
          </w:tcPr>
          <w:p w14:paraId="1C7C9D69" w14:textId="77777777" w:rsidR="00836A50" w:rsidRDefault="00836A50" w:rsidP="00402743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Yes</w:t>
            </w:r>
          </w:p>
          <w:p w14:paraId="73AF77B8" w14:textId="77777777" w:rsidR="00836A50" w:rsidRDefault="00836A50" w:rsidP="00402743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Cost neutral</w:t>
            </w:r>
          </w:p>
          <w:p w14:paraId="2D90BEFD" w14:textId="77777777" w:rsidR="00836A50" w:rsidRPr="00EB1BF8" w:rsidRDefault="00836A50" w:rsidP="00402743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Other………………………………………………</w:t>
            </w:r>
            <w:proofErr w:type="gramStart"/>
            <w:r>
              <w:rPr>
                <w:rFonts w:ascii="Segoe UI" w:hAnsi="Segoe UI" w:cs="Segoe UI"/>
                <w:sz w:val="18"/>
                <w:szCs w:val="18"/>
              </w:rPr>
              <w:t>…..</w:t>
            </w:r>
            <w:proofErr w:type="gramEnd"/>
          </w:p>
        </w:tc>
      </w:tr>
    </w:tbl>
    <w:p w14:paraId="6655CC03" w14:textId="77777777" w:rsidR="00836A50" w:rsidRDefault="00836A50" w:rsidP="00836A50">
      <w:pPr>
        <w:rPr>
          <w:rFonts w:ascii="Segoe UI" w:hAnsi="Segoe UI" w:cs="Segoe UI"/>
          <w:sz w:val="18"/>
          <w:szCs w:val="18"/>
        </w:rPr>
      </w:pPr>
    </w:p>
    <w:p w14:paraId="04807CDD" w14:textId="77777777" w:rsidR="00836A50" w:rsidRDefault="00836A50" w:rsidP="00836A50">
      <w:pPr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14:paraId="4F516674" w14:textId="77777777" w:rsidR="00836A50" w:rsidRDefault="00836A50" w:rsidP="00836A50">
      <w:pPr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957"/>
        <w:gridCol w:w="4548"/>
      </w:tblGrid>
      <w:tr w:rsidR="00836A50" w14:paraId="4550460B" w14:textId="77777777" w:rsidTr="00402743">
        <w:tc>
          <w:tcPr>
            <w:tcW w:w="3957" w:type="dxa"/>
          </w:tcPr>
          <w:p w14:paraId="00D45094" w14:textId="77777777" w:rsidR="00836A50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Will the customer agree to pay for the decommissioning costs in advance?</w:t>
            </w:r>
          </w:p>
        </w:tc>
        <w:tc>
          <w:tcPr>
            <w:tcW w:w="4548" w:type="dxa"/>
          </w:tcPr>
          <w:p w14:paraId="6C23E879" w14:textId="77777777" w:rsidR="00836A50" w:rsidRDefault="00836A50" w:rsidP="00402743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Yes</w:t>
            </w:r>
          </w:p>
          <w:p w14:paraId="389A5854" w14:textId="77777777" w:rsidR="00836A50" w:rsidRDefault="00836A50" w:rsidP="00402743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No</w:t>
            </w:r>
          </w:p>
          <w:p w14:paraId="143B62F6" w14:textId="77777777" w:rsidR="00836A50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     Other…………………………………………….……………….</w:t>
            </w:r>
          </w:p>
        </w:tc>
      </w:tr>
      <w:tr w:rsidR="00836A50" w14:paraId="6515940F" w14:textId="77777777" w:rsidTr="00402743">
        <w:tc>
          <w:tcPr>
            <w:tcW w:w="3957" w:type="dxa"/>
          </w:tcPr>
          <w:p w14:paraId="339BE332" w14:textId="77777777" w:rsidR="00836A50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Purchase Order required by client AP department </w:t>
            </w:r>
          </w:p>
        </w:tc>
        <w:tc>
          <w:tcPr>
            <w:tcW w:w="4548" w:type="dxa"/>
          </w:tcPr>
          <w:p w14:paraId="7E67CEC6" w14:textId="77777777" w:rsidR="00836A50" w:rsidRDefault="00836A50" w:rsidP="00402743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Yes</w:t>
            </w:r>
          </w:p>
          <w:p w14:paraId="6F748B6C" w14:textId="77777777" w:rsidR="00836A50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            </w:t>
            </w:r>
            <w:r w:rsidRPr="000A0536">
              <w:rPr>
                <w:rFonts w:ascii="Segoe UI" w:hAnsi="Segoe UI" w:cs="Segoe UI"/>
                <w:sz w:val="18"/>
                <w:szCs w:val="18"/>
              </w:rPr>
              <w:t>No</w:t>
            </w:r>
          </w:p>
        </w:tc>
      </w:tr>
      <w:tr w:rsidR="00836A50" w14:paraId="46DD9116" w14:textId="77777777" w:rsidTr="00402743">
        <w:tc>
          <w:tcPr>
            <w:tcW w:w="3957" w:type="dxa"/>
          </w:tcPr>
          <w:p w14:paraId="07DDFDF6" w14:textId="77777777" w:rsidR="00836A50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Client billing address</w:t>
            </w:r>
          </w:p>
        </w:tc>
        <w:tc>
          <w:tcPr>
            <w:tcW w:w="4548" w:type="dxa"/>
          </w:tcPr>
          <w:p w14:paraId="6A64792B" w14:textId="77777777" w:rsidR="00836A50" w:rsidRDefault="00836A50" w:rsidP="00402743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N/A </w:t>
            </w:r>
          </w:p>
          <w:p w14:paraId="2B89464E" w14:textId="77777777" w:rsidR="00836A50" w:rsidRPr="000A0536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4C5AF674" w14:textId="77777777" w:rsidR="00836A50" w:rsidRPr="000A0536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     </w:t>
            </w:r>
            <w:r w:rsidRPr="000A0536">
              <w:rPr>
                <w:rFonts w:ascii="Segoe UI" w:hAnsi="Segoe UI" w:cs="Segoe UI"/>
                <w:sz w:val="18"/>
                <w:szCs w:val="18"/>
              </w:rPr>
              <w:t>or</w:t>
            </w:r>
          </w:p>
          <w:p w14:paraId="58AD8AFE" w14:textId="77777777" w:rsidR="00836A50" w:rsidRDefault="00836A50" w:rsidP="0040274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14:paraId="14BA1DB9" w14:textId="77777777" w:rsidR="00836A50" w:rsidRDefault="00836A50" w:rsidP="0040274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Address:  ………………………………………………………….…….</w:t>
            </w:r>
          </w:p>
          <w:p w14:paraId="431307D1" w14:textId="77777777" w:rsidR="00836A50" w:rsidRDefault="00836A50" w:rsidP="0040274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………………………………………………………………………………..</w:t>
            </w:r>
          </w:p>
          <w:p w14:paraId="4C1FACF3" w14:textId="77777777" w:rsidR="00836A50" w:rsidRDefault="00836A50" w:rsidP="00402743">
            <w:pPr>
              <w:pStyle w:val="ListParagraph"/>
              <w:ind w:left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………………………………………………………………………………..</w:t>
            </w:r>
          </w:p>
          <w:p w14:paraId="763ABFD0" w14:textId="77777777" w:rsidR="00836A50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3D13E304" w14:textId="77777777" w:rsidR="00836A50" w:rsidRDefault="00836A50" w:rsidP="00836A50">
      <w:pPr>
        <w:rPr>
          <w:rFonts w:ascii="Segoe UI" w:hAnsi="Segoe UI" w:cs="Segoe UI"/>
          <w:sz w:val="18"/>
          <w:szCs w:val="18"/>
        </w:rPr>
      </w:pPr>
    </w:p>
    <w:p w14:paraId="3EF8EB1E" w14:textId="77777777" w:rsidR="00836A50" w:rsidRPr="00377CB3" w:rsidRDefault="00836A50" w:rsidP="00836A50">
      <w:pPr>
        <w:rPr>
          <w:rFonts w:ascii="Segoe UI" w:hAnsi="Segoe UI" w:cs="Segoe UI"/>
          <w:sz w:val="18"/>
          <w:szCs w:val="18"/>
        </w:rPr>
      </w:pPr>
    </w:p>
    <w:tbl>
      <w:tblPr>
        <w:tblW w:w="8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0"/>
      </w:tblGrid>
      <w:tr w:rsidR="00836A50" w:rsidRPr="00377CB3" w14:paraId="0E396D90" w14:textId="77777777" w:rsidTr="00402743">
        <w:trPr>
          <w:cantSplit/>
          <w:trHeight w:val="241"/>
          <w:jc w:val="center"/>
        </w:trPr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60AF7E" w14:textId="77777777" w:rsidR="00836A50" w:rsidRPr="00377CB3" w:rsidRDefault="00836A50" w:rsidP="00402743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Comments and special requests</w:t>
            </w:r>
          </w:p>
        </w:tc>
      </w:tr>
      <w:tr w:rsidR="00836A50" w:rsidRPr="00377CB3" w14:paraId="0D5C2400" w14:textId="77777777" w:rsidTr="00402743">
        <w:trPr>
          <w:cantSplit/>
          <w:trHeight w:val="2733"/>
          <w:jc w:val="center"/>
        </w:trPr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CD94C" w14:textId="77777777" w:rsidR="00836A50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Ownership of the devices collected transfers to Divers Group upon collection thereof. The client confirms there is no outstanding monies owing on the items collected.</w:t>
            </w:r>
          </w:p>
          <w:p w14:paraId="6F9903FC" w14:textId="77777777" w:rsidR="00836A50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C3AD068" w14:textId="77777777" w:rsidR="00836A50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75A1B58" w14:textId="77777777" w:rsidR="00836A50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36D7D895" w14:textId="77777777" w:rsidR="00836A50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119CAF43" w14:textId="77777777" w:rsidR="00836A50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42FC5CBB" w14:textId="77777777" w:rsidR="00836A50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667E3F08" w14:textId="77777777" w:rsidR="00836A50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14451297" w14:textId="77777777" w:rsidR="00836A50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38E6E7EC" w14:textId="77777777" w:rsidR="00836A50" w:rsidRPr="00377CB3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36A50" w:rsidRPr="00377CB3" w14:paraId="32991537" w14:textId="77777777" w:rsidTr="00402743">
        <w:trPr>
          <w:cantSplit/>
          <w:trHeight w:val="241"/>
          <w:jc w:val="center"/>
        </w:trPr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DDD09E" w14:textId="77777777" w:rsidR="00836A50" w:rsidRPr="00377CB3" w:rsidRDefault="00836A50" w:rsidP="00402743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377CB3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Follow-up Actions </w:t>
            </w:r>
          </w:p>
        </w:tc>
      </w:tr>
      <w:tr w:rsidR="00836A50" w:rsidRPr="00377CB3" w14:paraId="7C45A9B8" w14:textId="77777777" w:rsidTr="00402743">
        <w:trPr>
          <w:cantSplit/>
          <w:trHeight w:val="2531"/>
          <w:jc w:val="center"/>
        </w:trPr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FB453" w14:textId="77777777" w:rsidR="00836A50" w:rsidRPr="00377CB3" w:rsidRDefault="00836A50" w:rsidP="0040274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178CE252" w14:textId="77777777" w:rsidR="00836A50" w:rsidRDefault="00836A50" w:rsidP="00836A50">
      <w:pPr>
        <w:rPr>
          <w:rFonts w:ascii="Segoe UI" w:hAnsi="Segoe UI" w:cs="Segoe UI"/>
        </w:rPr>
      </w:pPr>
    </w:p>
    <w:p w14:paraId="12D31B9D" w14:textId="77777777" w:rsidR="00836A50" w:rsidRDefault="00836A50" w:rsidP="00836A50">
      <w:pPr>
        <w:rPr>
          <w:rFonts w:ascii="Segoe UI" w:hAnsi="Segoe UI" w:cs="Segoe U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73"/>
        <w:gridCol w:w="6227"/>
      </w:tblGrid>
      <w:tr w:rsidR="00836A50" w14:paraId="2E5F16D9" w14:textId="77777777" w:rsidTr="00402743">
        <w:trPr>
          <w:jc w:val="center"/>
        </w:trPr>
        <w:tc>
          <w:tcPr>
            <w:tcW w:w="2273" w:type="dxa"/>
          </w:tcPr>
          <w:p w14:paraId="47D715E0" w14:textId="77777777" w:rsidR="00836A50" w:rsidRDefault="00836A50" w:rsidP="0040274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Signature:</w:t>
            </w:r>
          </w:p>
        </w:tc>
        <w:tc>
          <w:tcPr>
            <w:tcW w:w="6227" w:type="dxa"/>
          </w:tcPr>
          <w:p w14:paraId="216F02ED" w14:textId="77777777" w:rsidR="00836A50" w:rsidRDefault="00836A50" w:rsidP="00402743">
            <w:pPr>
              <w:rPr>
                <w:rFonts w:ascii="Segoe UI" w:hAnsi="Segoe UI" w:cs="Segoe UI"/>
              </w:rPr>
            </w:pPr>
          </w:p>
          <w:p w14:paraId="3ACFFBB0" w14:textId="77777777" w:rsidR="00836A50" w:rsidRDefault="00836A50" w:rsidP="00402743">
            <w:pPr>
              <w:rPr>
                <w:rFonts w:ascii="Segoe UI" w:hAnsi="Segoe UI" w:cs="Segoe UI"/>
              </w:rPr>
            </w:pPr>
          </w:p>
          <w:p w14:paraId="57F7749D" w14:textId="77777777" w:rsidR="00836A50" w:rsidRDefault="00836A50" w:rsidP="00402743">
            <w:pPr>
              <w:rPr>
                <w:rFonts w:ascii="Segoe UI" w:hAnsi="Segoe UI" w:cs="Segoe UI"/>
              </w:rPr>
            </w:pPr>
          </w:p>
          <w:p w14:paraId="4B419788" w14:textId="77777777" w:rsidR="00836A50" w:rsidRDefault="00836A50" w:rsidP="00402743">
            <w:pPr>
              <w:rPr>
                <w:rFonts w:ascii="Segoe UI" w:hAnsi="Segoe UI" w:cs="Segoe UI"/>
              </w:rPr>
            </w:pPr>
          </w:p>
        </w:tc>
      </w:tr>
      <w:tr w:rsidR="00836A50" w14:paraId="424F8C15" w14:textId="77777777" w:rsidTr="00402743">
        <w:trPr>
          <w:jc w:val="center"/>
        </w:trPr>
        <w:tc>
          <w:tcPr>
            <w:tcW w:w="2273" w:type="dxa"/>
          </w:tcPr>
          <w:p w14:paraId="10FC3F87" w14:textId="77777777" w:rsidR="00836A50" w:rsidRDefault="00836A50" w:rsidP="0040274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Date:</w:t>
            </w:r>
          </w:p>
        </w:tc>
        <w:tc>
          <w:tcPr>
            <w:tcW w:w="6227" w:type="dxa"/>
          </w:tcPr>
          <w:p w14:paraId="381DD677" w14:textId="77777777" w:rsidR="00836A50" w:rsidRDefault="00836A50" w:rsidP="00402743">
            <w:pPr>
              <w:rPr>
                <w:rFonts w:ascii="Segoe UI" w:hAnsi="Segoe UI" w:cs="Segoe UI"/>
              </w:rPr>
            </w:pPr>
          </w:p>
          <w:p w14:paraId="6BB96473" w14:textId="77777777" w:rsidR="00836A50" w:rsidRDefault="00836A50" w:rsidP="00402743">
            <w:pPr>
              <w:rPr>
                <w:rFonts w:ascii="Segoe UI" w:hAnsi="Segoe UI" w:cs="Segoe UI"/>
              </w:rPr>
            </w:pPr>
          </w:p>
        </w:tc>
      </w:tr>
    </w:tbl>
    <w:p w14:paraId="00BDE8A9" w14:textId="77777777" w:rsidR="00836A50" w:rsidRPr="00377CB3" w:rsidRDefault="00836A50" w:rsidP="00836A50">
      <w:pPr>
        <w:rPr>
          <w:rFonts w:ascii="Segoe UI" w:hAnsi="Segoe UI" w:cs="Segoe UI"/>
        </w:rPr>
      </w:pPr>
    </w:p>
    <w:p w14:paraId="60373E2E" w14:textId="77777777" w:rsidR="00272EEF" w:rsidRDefault="00272EEF" w:rsidP="009B395B"/>
    <w:sectPr w:rsidR="00272EEF" w:rsidSect="006978E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CA0DC" w14:textId="77777777" w:rsidR="00836A50" w:rsidRDefault="00836A50" w:rsidP="00D2154D">
      <w:r>
        <w:separator/>
      </w:r>
    </w:p>
  </w:endnote>
  <w:endnote w:type="continuationSeparator" w:id="0">
    <w:p w14:paraId="536EC92C" w14:textId="77777777" w:rsidR="00836A50" w:rsidRDefault="00836A50" w:rsidP="00D2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57255" w14:textId="08EE1898" w:rsidR="004B6772" w:rsidRDefault="00B87632" w:rsidP="00B87632">
    <w:pPr>
      <w:pStyle w:val="Footer"/>
    </w:pPr>
    <w:r w:rsidRPr="00924C38">
      <w:rPr>
        <w:sz w:val="24"/>
        <w:szCs w:val="24"/>
        <w:lang w:val="en-US"/>
      </w:rPr>
      <w:t xml:space="preserve">Document Ref: </w:t>
    </w:r>
    <w:r w:rsidR="004A651B">
      <w:rPr>
        <w:sz w:val="24"/>
        <w:szCs w:val="24"/>
        <w:lang w:val="en-US"/>
      </w:rPr>
      <w:t>S</w:t>
    </w:r>
    <w:r w:rsidRPr="00924C38">
      <w:rPr>
        <w:sz w:val="24"/>
        <w:szCs w:val="24"/>
        <w:lang w:val="en-US"/>
      </w:rPr>
      <w:t>-</w:t>
    </w:r>
    <w:r w:rsidR="004A651B">
      <w:rPr>
        <w:sz w:val="24"/>
        <w:szCs w:val="24"/>
        <w:lang w:val="en-US"/>
      </w:rPr>
      <w:t>REC</w:t>
    </w:r>
    <w:r w:rsidRPr="00924C38">
      <w:rPr>
        <w:sz w:val="24"/>
        <w:szCs w:val="24"/>
        <w:lang w:val="en-US"/>
      </w:rPr>
      <w:t>-01 Rev:00</w:t>
    </w:r>
    <w:r>
      <w:tab/>
    </w:r>
    <w:sdt>
      <w:sdtPr>
        <w:id w:val="625749954"/>
        <w:docPartObj>
          <w:docPartGallery w:val="Page Numbers (Bottom of Page)"/>
          <w:docPartUnique/>
        </w:docPartObj>
      </w:sdtPr>
      <w:sdtEndPr/>
      <w:sdtContent>
        <w:r w:rsidRPr="00B87632">
          <w:fldChar w:fldCharType="begin"/>
        </w:r>
        <w:r w:rsidRPr="00B87632">
          <w:instrText xml:space="preserve"> PAGE   \* MERGEFORMAT </w:instrText>
        </w:r>
        <w:r w:rsidRPr="00B87632">
          <w:fldChar w:fldCharType="separate"/>
        </w:r>
        <w:r w:rsidRPr="00B87632">
          <w:t>1</w:t>
        </w:r>
        <w:r w:rsidRPr="00B87632">
          <w:fldChar w:fldCharType="end"/>
        </w:r>
      </w:sdtContent>
    </w:sdt>
    <w:r w:rsidRPr="00B87632">
      <w:t xml:space="preserve"> </w:t>
    </w:r>
    <w:r>
      <w:ptab w:relativeTo="margin" w:alignment="right" w:leader="none"/>
    </w:r>
    <w:r w:rsidR="004A651B">
      <w:rPr>
        <w:sz w:val="24"/>
        <w:szCs w:val="24"/>
        <w:lang w:val="en-US"/>
      </w:rPr>
      <w:t>6</w:t>
    </w:r>
    <w:r w:rsidR="004A651B" w:rsidRPr="004A651B">
      <w:rPr>
        <w:sz w:val="24"/>
        <w:szCs w:val="24"/>
        <w:vertAlign w:val="superscript"/>
        <w:lang w:val="en-US"/>
      </w:rPr>
      <w:t>th</w:t>
    </w:r>
    <w:r w:rsidR="004A651B">
      <w:rPr>
        <w:sz w:val="24"/>
        <w:szCs w:val="24"/>
        <w:lang w:val="en-US"/>
      </w:rPr>
      <w:t xml:space="preserve"> December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95B54" w14:textId="77777777" w:rsidR="00836A50" w:rsidRDefault="00836A50" w:rsidP="00D2154D">
      <w:r>
        <w:separator/>
      </w:r>
    </w:p>
  </w:footnote>
  <w:footnote w:type="continuationSeparator" w:id="0">
    <w:p w14:paraId="2F583758" w14:textId="77777777" w:rsidR="00836A50" w:rsidRDefault="00836A50" w:rsidP="00D2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1FE8D" w14:textId="77777777" w:rsidR="002973C5" w:rsidRDefault="002973C5" w:rsidP="002973C5">
    <w:pPr>
      <w:pStyle w:val="Header"/>
      <w:jc w:val="right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C6BB22" wp14:editId="3D05C804">
          <wp:simplePos x="0" y="0"/>
          <wp:positionH relativeFrom="margin">
            <wp:posOffset>-9525</wp:posOffset>
          </wp:positionH>
          <wp:positionV relativeFrom="margin">
            <wp:posOffset>-1337310</wp:posOffset>
          </wp:positionV>
          <wp:extent cx="1285875" cy="1276350"/>
          <wp:effectExtent l="0" t="0" r="9525" b="0"/>
          <wp:wrapSquare wrapText="bothSides"/>
          <wp:docPr id="6" name="Picture 6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heade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73C5">
      <w:rPr>
        <w:sz w:val="28"/>
        <w:szCs w:val="28"/>
      </w:rPr>
      <w:ptab w:relativeTo="margin" w:alignment="center" w:leader="none"/>
    </w:r>
    <w:r w:rsidRPr="002973C5">
      <w:rPr>
        <w:sz w:val="28"/>
        <w:szCs w:val="28"/>
      </w:rPr>
      <w:ptab w:relativeTo="margin" w:alignment="right" w:leader="none"/>
    </w:r>
  </w:p>
  <w:p w14:paraId="654F1633" w14:textId="7AD3813E" w:rsidR="002973C5" w:rsidRDefault="00836A50" w:rsidP="002973C5">
    <w:pPr>
      <w:pStyle w:val="Header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Recycling/Disposal of Retired Equipment Checklist</w:t>
    </w:r>
  </w:p>
  <w:p w14:paraId="26139E76" w14:textId="3F68F527" w:rsidR="002973C5" w:rsidRDefault="002973C5" w:rsidP="00836A50">
    <w:pPr>
      <w:pStyle w:val="Header"/>
      <w:jc w:val="right"/>
      <w:rPr>
        <w:sz w:val="28"/>
        <w:szCs w:val="28"/>
      </w:rPr>
    </w:pPr>
    <w:r>
      <w:rPr>
        <w:b/>
        <w:bCs/>
        <w:sz w:val="28"/>
        <w:szCs w:val="28"/>
      </w:rPr>
      <w:t xml:space="preserve"> </w:t>
    </w:r>
    <w:r w:rsidR="00836A50">
      <w:rPr>
        <w:sz w:val="28"/>
        <w:szCs w:val="28"/>
      </w:rPr>
      <w:t>Please fill in relevant information</w:t>
    </w:r>
  </w:p>
  <w:p w14:paraId="59B2D8FA" w14:textId="77777777" w:rsidR="002973C5" w:rsidRDefault="002973C5" w:rsidP="002973C5">
    <w:pPr>
      <w:pStyle w:val="Header"/>
      <w:jc w:val="right"/>
      <w:rPr>
        <w:sz w:val="28"/>
        <w:szCs w:val="28"/>
      </w:rPr>
    </w:pPr>
  </w:p>
  <w:p w14:paraId="3D3ACCEE" w14:textId="77777777" w:rsidR="00F851FE" w:rsidRDefault="002973C5" w:rsidP="00F851FE">
    <w:pPr>
      <w:pStyle w:val="Header"/>
      <w:jc w:val="right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21CA4"/>
    <w:multiLevelType w:val="hybridMultilevel"/>
    <w:tmpl w:val="FC5CE40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52A8A"/>
    <w:multiLevelType w:val="hybridMultilevel"/>
    <w:tmpl w:val="FC5CE40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43D32"/>
    <w:multiLevelType w:val="hybridMultilevel"/>
    <w:tmpl w:val="C12E73E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9210B"/>
    <w:multiLevelType w:val="hybridMultilevel"/>
    <w:tmpl w:val="FC5CE40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8646A"/>
    <w:multiLevelType w:val="hybridMultilevel"/>
    <w:tmpl w:val="FC5CE40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669CE"/>
    <w:multiLevelType w:val="hybridMultilevel"/>
    <w:tmpl w:val="FC5CE40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21A18"/>
    <w:multiLevelType w:val="hybridMultilevel"/>
    <w:tmpl w:val="FC5CE40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F2477"/>
    <w:multiLevelType w:val="hybridMultilevel"/>
    <w:tmpl w:val="8CF88F6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827FD"/>
    <w:multiLevelType w:val="hybridMultilevel"/>
    <w:tmpl w:val="AE3E2430"/>
    <w:lvl w:ilvl="0" w:tplc="3F9CBB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63653"/>
    <w:multiLevelType w:val="hybridMultilevel"/>
    <w:tmpl w:val="FC5CE40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7415E"/>
    <w:multiLevelType w:val="hybridMultilevel"/>
    <w:tmpl w:val="FC5CE40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123B4"/>
    <w:multiLevelType w:val="hybridMultilevel"/>
    <w:tmpl w:val="FC5CE40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50"/>
    <w:rsid w:val="00052726"/>
    <w:rsid w:val="00225731"/>
    <w:rsid w:val="00254D14"/>
    <w:rsid w:val="00272EEF"/>
    <w:rsid w:val="002973C5"/>
    <w:rsid w:val="00435CB5"/>
    <w:rsid w:val="004A651B"/>
    <w:rsid w:val="004B6772"/>
    <w:rsid w:val="004F01BA"/>
    <w:rsid w:val="00573C31"/>
    <w:rsid w:val="005E31BD"/>
    <w:rsid w:val="00685018"/>
    <w:rsid w:val="006978E4"/>
    <w:rsid w:val="00836A50"/>
    <w:rsid w:val="008A06B1"/>
    <w:rsid w:val="00903A8A"/>
    <w:rsid w:val="009B395B"/>
    <w:rsid w:val="009D379D"/>
    <w:rsid w:val="00AA7E58"/>
    <w:rsid w:val="00B22047"/>
    <w:rsid w:val="00B732A7"/>
    <w:rsid w:val="00B87632"/>
    <w:rsid w:val="00B95714"/>
    <w:rsid w:val="00BA7E71"/>
    <w:rsid w:val="00CA21D7"/>
    <w:rsid w:val="00CC73FD"/>
    <w:rsid w:val="00D2154D"/>
    <w:rsid w:val="00D71DBB"/>
    <w:rsid w:val="00E43ED2"/>
    <w:rsid w:val="00F13BD3"/>
    <w:rsid w:val="00F438B8"/>
    <w:rsid w:val="00F8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78E15"/>
  <w15:docId w15:val="{AB8855E3-DDDD-4800-9D98-9E77AFB2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A5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54D"/>
  </w:style>
  <w:style w:type="paragraph" w:styleId="Footer">
    <w:name w:val="footer"/>
    <w:basedOn w:val="Normal"/>
    <w:link w:val="FooterChar"/>
    <w:uiPriority w:val="99"/>
    <w:unhideWhenUsed/>
    <w:rsid w:val="00D21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54D"/>
  </w:style>
  <w:style w:type="paragraph" w:styleId="BalloonText">
    <w:name w:val="Balloon Text"/>
    <w:basedOn w:val="Normal"/>
    <w:link w:val="BalloonTextChar"/>
    <w:uiPriority w:val="99"/>
    <w:semiHidden/>
    <w:unhideWhenUsed/>
    <w:rsid w:val="004B6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36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rketing\Branding\Divers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B391C-2CC5-45AB-8C5F-94AEA070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Divers Document Template.dotx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Gwilliam</cp:lastModifiedBy>
  <cp:revision>2</cp:revision>
  <cp:lastPrinted>2019-12-06T01:18:00Z</cp:lastPrinted>
  <dcterms:created xsi:type="dcterms:W3CDTF">2019-12-06T01:19:00Z</dcterms:created>
  <dcterms:modified xsi:type="dcterms:W3CDTF">2019-12-06T01:19:00Z</dcterms:modified>
</cp:coreProperties>
</file>